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6DC4" w14:textId="77777777" w:rsidR="006E471F" w:rsidRDefault="006E471F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3CB7EAC5" w14:textId="77777777" w:rsidR="006E471F" w:rsidRDefault="006E471F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76B656FD" w14:textId="77777777" w:rsidR="006E471F" w:rsidRDefault="006E471F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4C34166E" w14:textId="77777777" w:rsidR="00D04508" w:rsidRPr="00E84C62" w:rsidRDefault="00D04508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E84C62">
        <w:rPr>
          <w:rFonts w:ascii="Sylfaen" w:hAnsi="Sylfaen"/>
          <w:sz w:val="24"/>
          <w:szCs w:val="24"/>
          <w:lang w:val="ka-GE"/>
        </w:rPr>
        <w:t>საქართველოს სახალხო დამცველს</w:t>
      </w:r>
    </w:p>
    <w:p w14:paraId="054D50CF" w14:textId="77777777" w:rsidR="00A46151" w:rsidRDefault="00A46151" w:rsidP="00A4615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ნინო ლომჯარიას</w:t>
      </w:r>
    </w:p>
    <w:p w14:paraId="0221B652" w14:textId="77777777" w:rsidR="00E84C62" w:rsidRDefault="00E84C62" w:rsidP="00E84C62">
      <w:pPr>
        <w:spacing w:after="0" w:line="240" w:lineRule="auto"/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page" w:horzAnchor="page" w:tblpX="2593" w:tblpY="31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6"/>
        <w:gridCol w:w="3416"/>
        <w:gridCol w:w="5103"/>
      </w:tblGrid>
      <w:tr w:rsidR="001A212E" w14:paraId="202BA44E" w14:textId="77777777" w:rsidTr="00125FE4">
        <w:trPr>
          <w:trHeight w:val="47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5C2634" w14:textId="77777777" w:rsidR="006E471F" w:rsidRPr="00125FE4" w:rsidRDefault="00365BBE" w:rsidP="00972A3C">
            <w:pPr>
              <w:jc w:val="right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განმცხადებელი</w:t>
            </w:r>
            <w:r w:rsidR="0028325A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</w:tc>
        <w:sdt>
          <w:sdtPr>
            <w:rPr>
              <w:rFonts w:ascii="Sylfaen" w:hAnsi="Sylfaen"/>
              <w:lang w:val="ka-GE"/>
            </w:rPr>
            <w:id w:val="28449903"/>
            <w:lock w:val="sdtLocked"/>
            <w:placeholder>
              <w:docPart w:val="0CC703D7508748C58696BF2583909D06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04327E80" w14:textId="77777777" w:rsidR="006E471F" w:rsidRDefault="0054311F" w:rsidP="0054311F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12E" w14:paraId="1BB5798D" w14:textId="77777777" w:rsidTr="00E30EE3">
        <w:trPr>
          <w:trHeight w:val="47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4B19D4" w14:textId="77777777" w:rsidR="006E471F" w:rsidRPr="00C13B8E" w:rsidRDefault="006E471F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C13B8E">
              <w:rPr>
                <w:rFonts w:ascii="Sylfaen" w:hAnsi="Sylfaen"/>
                <w:sz w:val="24"/>
                <w:szCs w:val="24"/>
                <w:lang w:val="ka-GE"/>
              </w:rPr>
              <w:t>მის:</w:t>
            </w:r>
          </w:p>
        </w:tc>
        <w:sdt>
          <w:sdtPr>
            <w:rPr>
              <w:rFonts w:ascii="Sylfaen" w:hAnsi="Sylfaen"/>
              <w:lang w:val="ka-GE"/>
            </w:rPr>
            <w:id w:val="28449906"/>
            <w:placeholder>
              <w:docPart w:val="B5D0F1F30348443AB118CE18B8662A60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6D2ABD85" w14:textId="77777777" w:rsidR="006E471F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4AA3" w14:paraId="22A751F6" w14:textId="77777777" w:rsidTr="00C95F21">
        <w:trPr>
          <w:trHeight w:val="47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CECC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7E20E7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sdt>
          <w:sdtPr>
            <w:rPr>
              <w:rFonts w:ascii="Sylfaen" w:hAnsi="Sylfaen"/>
              <w:lang w:val="ka-GE"/>
            </w:rPr>
            <w:id w:val="28449907"/>
            <w:placeholder>
              <w:docPart w:val="05E8C8B7D6CE43338A4ED18E4756FB1B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24C131FC" w14:textId="77777777" w:rsidR="00124AA3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4AA3" w14:paraId="6EFA856E" w14:textId="77777777" w:rsidTr="00C95F21">
        <w:trPr>
          <w:trHeight w:val="47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13CD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045341" w14:textId="77777777" w:rsidR="00124AA3" w:rsidRPr="00125FE4" w:rsidRDefault="00124AA3" w:rsidP="004C69DC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125FE4">
              <w:rPr>
                <w:rFonts w:ascii="Sylfaen" w:hAnsi="Sylfaen"/>
                <w:sz w:val="18"/>
                <w:szCs w:val="18"/>
                <w:lang w:val="ka-GE"/>
              </w:rPr>
              <w:t>მისამართის არქონის შემთხვევაში  გთხოვთ მიუთითოთ - „უმისამართო“</w:t>
            </w:r>
          </w:p>
        </w:tc>
      </w:tr>
      <w:tr w:rsidR="00124AA3" w14:paraId="4050A97C" w14:textId="77777777" w:rsidTr="00C95F21">
        <w:trPr>
          <w:trHeight w:val="47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BC3B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8AF33C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C13B8E">
              <w:rPr>
                <w:rFonts w:ascii="Sylfaen" w:hAnsi="Sylfaen"/>
                <w:sz w:val="24"/>
                <w:szCs w:val="24"/>
                <w:lang w:val="ka-GE"/>
              </w:rPr>
              <w:t>ტელ:</w:t>
            </w:r>
          </w:p>
        </w:tc>
        <w:sdt>
          <w:sdtPr>
            <w:rPr>
              <w:rFonts w:ascii="Sylfaen" w:hAnsi="Sylfaen"/>
              <w:lang w:val="ka-GE"/>
            </w:rPr>
            <w:id w:val="28449908"/>
            <w:placeholder>
              <w:docPart w:val="B8B1295E41934900A8E19546EAE06D5A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dashSmallGap" w:sz="4" w:space="0" w:color="FFFFFF" w:themeColor="background1"/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01A2096F" w14:textId="77777777" w:rsidR="00124AA3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4AA3" w14:paraId="4BCC9DB5" w14:textId="77777777" w:rsidTr="00C95F21">
        <w:trPr>
          <w:trHeight w:val="47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E2CC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438EDD" w14:textId="77777777" w:rsidR="00124AA3" w:rsidRPr="00125FE4" w:rsidRDefault="00124AA3" w:rsidP="009630B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125FE4">
              <w:rPr>
                <w:rFonts w:ascii="Sylfaen" w:hAnsi="Sylfaen"/>
                <w:sz w:val="18"/>
                <w:szCs w:val="18"/>
                <w:lang w:val="ka-GE"/>
              </w:rPr>
              <w:t>ტელეფონის არქონის შემთხვევაში გთხოვთ მიუთითოთ - „არ მაქვს“</w:t>
            </w:r>
          </w:p>
        </w:tc>
      </w:tr>
      <w:tr w:rsidR="00124AA3" w14:paraId="06323394" w14:textId="77777777" w:rsidTr="00C95F21">
        <w:trPr>
          <w:trHeight w:val="475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1867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73CD42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C13B8E">
              <w:rPr>
                <w:rFonts w:ascii="Sylfaen" w:hAnsi="Sylfaen"/>
                <w:sz w:val="24"/>
                <w:szCs w:val="24"/>
                <w:lang w:val="ka-GE"/>
              </w:rPr>
              <w:t>პ/ნ:</w:t>
            </w:r>
          </w:p>
        </w:tc>
        <w:sdt>
          <w:sdtPr>
            <w:rPr>
              <w:rFonts w:ascii="Sylfaen" w:hAnsi="Sylfaen"/>
              <w:lang w:val="ka-GE"/>
            </w:rPr>
            <w:id w:val="28449909"/>
            <w:placeholder>
              <w:docPart w:val="C5381E44D7FB43F8B5C6F145D34DDB08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dashSmallGap" w:sz="4" w:space="0" w:color="FFFFFF" w:themeColor="background1"/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72962C66" w14:textId="77777777" w:rsidR="00124AA3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EF1653E" w14:textId="77777777" w:rsidR="006E471F" w:rsidRDefault="006E471F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1DC5E95F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4C969FED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49822CB3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21F9B48F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03908A26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5B10901F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2575D792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34DBBB81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CB517EE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7A63FE04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914E9B2" w14:textId="77777777" w:rsidR="00C13B8E" w:rsidRDefault="00C13B8E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2563072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1F8D7D00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12013EF2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54D88A80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1246405F" w14:textId="77777777" w:rsidR="00C13B8E" w:rsidRDefault="00C13B8E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2C203742" w14:textId="77777777" w:rsidR="005E0EE8" w:rsidRDefault="005E0EE8" w:rsidP="006E471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6AF4A209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5B4C25">
        <w:rPr>
          <w:rFonts w:ascii="Sylfaen" w:hAnsi="Sylfaen"/>
          <w:b/>
          <w:sz w:val="28"/>
          <w:szCs w:val="28"/>
          <w:lang w:val="ka-GE"/>
        </w:rPr>
        <w:t>გ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ა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ნ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ც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ხ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ა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დ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ე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ბ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ა</w:t>
      </w:r>
    </w:p>
    <w:p w14:paraId="45F922EA" w14:textId="77777777" w:rsidR="004B655E" w:rsidRDefault="004B655E" w:rsidP="006E471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01BD375D" w14:textId="77777777" w:rsidR="004B655E" w:rsidRPr="00775031" w:rsidRDefault="004B655E" w:rsidP="006E471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75031">
        <w:rPr>
          <w:rFonts w:ascii="Sylfaen" w:hAnsi="Sylfaen"/>
          <w:b/>
          <w:sz w:val="24"/>
          <w:szCs w:val="24"/>
          <w:lang w:val="ka-GE"/>
        </w:rPr>
        <w:t xml:space="preserve">ბავშვის </w:t>
      </w:r>
      <w:r w:rsidR="008C01DE" w:rsidRPr="00775031">
        <w:rPr>
          <w:rFonts w:ascii="Sylfaen" w:hAnsi="Sylfaen"/>
          <w:b/>
          <w:sz w:val="24"/>
          <w:szCs w:val="24"/>
          <w:lang w:val="ka-GE"/>
        </w:rPr>
        <w:t xml:space="preserve">უფლების </w:t>
      </w:r>
      <w:r w:rsidRPr="00775031">
        <w:rPr>
          <w:rFonts w:ascii="Sylfaen" w:hAnsi="Sylfaen"/>
          <w:b/>
          <w:sz w:val="24"/>
          <w:szCs w:val="24"/>
          <w:lang w:val="ka-GE"/>
        </w:rPr>
        <w:t xml:space="preserve">სავარაუდო </w:t>
      </w:r>
      <w:r w:rsidR="008C01DE" w:rsidRPr="00775031">
        <w:rPr>
          <w:rFonts w:ascii="Sylfaen" w:hAnsi="Sylfaen"/>
          <w:b/>
          <w:sz w:val="24"/>
          <w:szCs w:val="24"/>
          <w:lang w:val="ka-GE"/>
        </w:rPr>
        <w:t>და</w:t>
      </w:r>
      <w:r w:rsidRPr="00775031">
        <w:rPr>
          <w:rFonts w:ascii="Sylfaen" w:hAnsi="Sylfaen"/>
          <w:b/>
          <w:sz w:val="24"/>
          <w:szCs w:val="24"/>
          <w:lang w:val="ka-GE"/>
        </w:rPr>
        <w:t>რღვევის შესახებ</w:t>
      </w:r>
    </w:p>
    <w:p w14:paraId="5301A1C8" w14:textId="77777777" w:rsidR="005E0EE8" w:rsidRDefault="005E0EE8" w:rsidP="006E471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00A85BF1" w14:textId="77777777" w:rsidR="005E0EE8" w:rsidRPr="00972A3C" w:rsidRDefault="00972A3C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="00EC3CCC" w:rsidRPr="00972A3C">
        <w:rPr>
          <w:rFonts w:ascii="Sylfaen" w:hAnsi="Sylfaen"/>
          <w:sz w:val="24"/>
          <w:szCs w:val="24"/>
          <w:lang w:val="ka-GE"/>
        </w:rPr>
        <w:t>ბავშვის უფლების სავარაუდო დარღვევის მოკლე აღწერა (</w:t>
      </w:r>
      <w:r w:rsidR="005E0EE8" w:rsidRPr="00972A3C">
        <w:rPr>
          <w:rFonts w:ascii="Sylfaen" w:hAnsi="Sylfaen"/>
          <w:sz w:val="24"/>
          <w:szCs w:val="24"/>
          <w:lang w:val="ka-GE"/>
        </w:rPr>
        <w:t xml:space="preserve">ფაქტობრივი </w:t>
      </w:r>
      <w:r w:rsidR="003C36E3" w:rsidRPr="00972A3C">
        <w:rPr>
          <w:rFonts w:ascii="Sylfaen" w:hAnsi="Sylfaen"/>
          <w:sz w:val="24"/>
          <w:szCs w:val="24"/>
          <w:lang w:val="ka-GE"/>
        </w:rPr>
        <w:t>გარემ</w:t>
      </w:r>
      <w:r w:rsidR="005E0EE8" w:rsidRPr="00972A3C">
        <w:rPr>
          <w:rFonts w:ascii="Sylfaen" w:hAnsi="Sylfaen"/>
          <w:sz w:val="24"/>
          <w:szCs w:val="24"/>
          <w:lang w:val="ka-GE"/>
        </w:rPr>
        <w:t>ო</w:t>
      </w:r>
      <w:r w:rsidR="003C36E3" w:rsidRPr="00972A3C">
        <w:rPr>
          <w:rFonts w:ascii="Sylfaen" w:hAnsi="Sylfaen"/>
          <w:sz w:val="24"/>
          <w:szCs w:val="24"/>
          <w:lang w:val="ka-GE"/>
        </w:rPr>
        <w:t>ე</w:t>
      </w:r>
      <w:r w:rsidR="005E0EE8" w:rsidRPr="00972A3C">
        <w:rPr>
          <w:rFonts w:ascii="Sylfaen" w:hAnsi="Sylfaen"/>
          <w:sz w:val="24"/>
          <w:szCs w:val="24"/>
          <w:lang w:val="ka-GE"/>
        </w:rPr>
        <w:t xml:space="preserve">ბის </w:t>
      </w:r>
      <w:r w:rsidR="00EC3CCC" w:rsidRPr="00972A3C">
        <w:rPr>
          <w:rFonts w:ascii="Sylfaen" w:hAnsi="Sylfaen"/>
          <w:sz w:val="24"/>
          <w:szCs w:val="24"/>
          <w:lang w:val="ka-GE"/>
        </w:rPr>
        <w:t>მითითებით</w:t>
      </w:r>
      <w:r w:rsidR="005E0EE8" w:rsidRPr="00972A3C">
        <w:rPr>
          <w:rFonts w:ascii="Sylfaen" w:hAnsi="Sylfaen"/>
          <w:sz w:val="24"/>
          <w:szCs w:val="24"/>
          <w:lang w:val="ka-GE"/>
        </w:rPr>
        <w:t>:</w:t>
      </w:r>
    </w:p>
    <w:p w14:paraId="55DBCE58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C87DCBC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32C0AA3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BA0F03F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82D8358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514945E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18CCC57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187F88E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85715FC" w14:textId="6409377C" w:rsidR="00972A3C" w:rsidRDefault="00972A3C" w:rsidP="00FA7F6D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სავარაუდო უფლებადამრღვევი ორგანოს</w:t>
      </w:r>
      <w:r w:rsidR="00A25992">
        <w:rPr>
          <w:rFonts w:ascii="Sylfaen" w:hAnsi="Sylfaen"/>
          <w:sz w:val="24"/>
          <w:szCs w:val="24"/>
          <w:lang w:val="ka-GE"/>
        </w:rPr>
        <w:t xml:space="preserve">, </w:t>
      </w:r>
      <w:r w:rsidR="00233659">
        <w:rPr>
          <w:rFonts w:ascii="Sylfaen" w:hAnsi="Sylfaen"/>
          <w:sz w:val="24"/>
          <w:szCs w:val="24"/>
          <w:lang w:val="ka-GE"/>
        </w:rPr>
        <w:t>იურიდიული/</w:t>
      </w:r>
      <w:r>
        <w:rPr>
          <w:rFonts w:ascii="Sylfaen" w:hAnsi="Sylfaen"/>
          <w:sz w:val="24"/>
          <w:szCs w:val="24"/>
          <w:lang w:val="ka-GE"/>
        </w:rPr>
        <w:t>ფიზიკური პირის საიდენტიფიკაციო მონაცემები და საკონტაქტო ინფორმაცია (ასეთის ცოდნის შემთხვევაში):</w:t>
      </w:r>
    </w:p>
    <w:p w14:paraId="1FF33972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0EF81A3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F4D1F09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CAC676D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D087B32" w14:textId="77777777" w:rsidR="00972A3C" w:rsidRDefault="00972A3C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="001E06E3">
        <w:rPr>
          <w:rFonts w:ascii="Sylfaen" w:hAnsi="Sylfaen"/>
          <w:sz w:val="24"/>
          <w:szCs w:val="24"/>
          <w:lang w:val="ka-GE"/>
        </w:rPr>
        <w:t>სავარაუდო უფლებადარღვეული ბავშვის სახელი, გვარი, პირადი ნომერი, დაბადების თარიღი (წელი, თვე, რიცხვი)</w:t>
      </w:r>
      <w:r w:rsidR="00C40B9E">
        <w:rPr>
          <w:rFonts w:ascii="Sylfaen" w:hAnsi="Sylfaen"/>
          <w:sz w:val="24"/>
          <w:szCs w:val="24"/>
          <w:lang w:val="ka-GE"/>
        </w:rPr>
        <w:t xml:space="preserve">, </w:t>
      </w:r>
      <w:r w:rsidR="001E06E3">
        <w:rPr>
          <w:rFonts w:ascii="Sylfaen" w:hAnsi="Sylfaen"/>
          <w:sz w:val="24"/>
          <w:szCs w:val="24"/>
          <w:lang w:val="ka-GE"/>
        </w:rPr>
        <w:t>საცხოვრებელი მისამართი</w:t>
      </w:r>
      <w:r w:rsidR="00C40B9E">
        <w:rPr>
          <w:rFonts w:ascii="Sylfaen" w:hAnsi="Sylfaen"/>
          <w:sz w:val="24"/>
          <w:szCs w:val="24"/>
          <w:lang w:val="ka-GE"/>
        </w:rPr>
        <w:t xml:space="preserve"> და საკონტაქტო ინფორმაცია</w:t>
      </w:r>
      <w:r w:rsidR="001E06E3">
        <w:rPr>
          <w:rFonts w:ascii="Sylfaen" w:hAnsi="Sylfaen"/>
          <w:sz w:val="24"/>
          <w:szCs w:val="24"/>
          <w:lang w:val="ka-GE"/>
        </w:rPr>
        <w:t>:</w:t>
      </w:r>
    </w:p>
    <w:sdt>
      <w:sdtPr>
        <w:rPr>
          <w:rFonts w:ascii="Sylfaen" w:hAnsi="Sylfaen"/>
          <w:sz w:val="24"/>
          <w:szCs w:val="24"/>
          <w:lang w:val="ka-GE"/>
        </w:rPr>
        <w:id w:val="6861876"/>
        <w:lock w:val="sdtLocked"/>
        <w:placeholder>
          <w:docPart w:val="331ACE7EDDD64115BB601068792C775F"/>
        </w:placeholder>
        <w:text w:multiLine="1"/>
      </w:sdtPr>
      <w:sdtEndPr/>
      <w:sdtContent>
        <w:p w14:paraId="696AE249" w14:textId="77777777" w:rsidR="000A0C58" w:rsidRDefault="003F20EA" w:rsidP="000A0C58">
          <w:pPr>
            <w:spacing w:after="0" w:line="240" w:lineRule="auto"/>
            <w:rPr>
              <w:rFonts w:ascii="Sylfaen" w:hAnsi="Sylfaen"/>
              <w:sz w:val="24"/>
              <w:szCs w:val="24"/>
              <w:lang w:val="ka-GE"/>
            </w:rPr>
          </w:pPr>
        </w:p>
      </w:sdtContent>
    </w:sdt>
    <w:p w14:paraId="44780268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B011B3C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47EA345" w14:textId="77777777" w:rsidR="000A0C58" w:rsidRDefault="001E06E3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თქვენი კავშირი</w:t>
      </w:r>
      <w:r w:rsidR="006C4F22">
        <w:rPr>
          <w:rFonts w:ascii="Sylfaen" w:hAnsi="Sylfaen"/>
          <w:sz w:val="24"/>
          <w:szCs w:val="24"/>
          <w:lang w:val="ka-GE"/>
        </w:rPr>
        <w:t xml:space="preserve"> სავარაუდო უფლებადარღვეულ ბავშვთან: </w:t>
      </w:r>
    </w:p>
    <w:p w14:paraId="094A32B6" w14:textId="77777777" w:rsidR="00D2670D" w:rsidRDefault="00D2670D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მშობელი -------------</w:t>
      </w:r>
    </w:p>
    <w:p w14:paraId="7E881CC5" w14:textId="77777777" w:rsidR="00D2670D" w:rsidRDefault="00D2670D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6C4BBA9" w14:textId="77777777" w:rsidR="00D2670D" w:rsidRDefault="00D2670D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კანონიერი წარმომადგენელი --------------------</w:t>
      </w:r>
    </w:p>
    <w:p w14:paraId="0460133F" w14:textId="77777777" w:rsidR="00D2670D" w:rsidRDefault="00D2670D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4CF0AFC" w14:textId="77777777" w:rsidR="00D2670D" w:rsidRDefault="00D2670D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სხვა (აღნიშნეთ კონკრეტულად) ----------------------</w:t>
      </w:r>
    </w:p>
    <w:p w14:paraId="45E5611B" w14:textId="77777777" w:rsidR="004B1BBB" w:rsidRDefault="004B1BBB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BCB1085" w14:textId="3AC6E3EB" w:rsidR="004B1BBB" w:rsidRDefault="004B1BBB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4B1BBB">
        <w:rPr>
          <w:rFonts w:ascii="Sylfaen" w:hAnsi="Sylfaen"/>
          <w:sz w:val="24"/>
          <w:szCs w:val="24"/>
          <w:lang w:val="ka-GE"/>
        </w:rPr>
        <w:t>გაკეთებულია თუ არა მიმართვა შესაბამის უწყებაში</w:t>
      </w:r>
      <w:r w:rsidR="0077310F">
        <w:rPr>
          <w:rFonts w:ascii="Sylfaen" w:hAnsi="Sylfaen"/>
          <w:sz w:val="24"/>
          <w:szCs w:val="24"/>
          <w:lang w:val="ka-GE"/>
        </w:rPr>
        <w:t>? დადებითი პასუხის შემთხვევაში, გთხოვთ, აღნიშნოთ, რომელ უწყებაში გაკეთდა მიმართვა, როდის</w:t>
      </w:r>
      <w:r w:rsidR="004247F7">
        <w:rPr>
          <w:rFonts w:ascii="Sylfaen" w:hAnsi="Sylfaen"/>
          <w:sz w:val="24"/>
          <w:szCs w:val="24"/>
          <w:lang w:val="ka-GE"/>
        </w:rPr>
        <w:t>,</w:t>
      </w:r>
      <w:r w:rsidR="0077310F">
        <w:rPr>
          <w:rFonts w:ascii="Sylfaen" w:hAnsi="Sylfaen"/>
          <w:sz w:val="24"/>
          <w:szCs w:val="24"/>
          <w:lang w:val="ka-GE"/>
        </w:rPr>
        <w:t xml:space="preserve"> ვის მიერ</w:t>
      </w:r>
      <w:r w:rsidR="004247F7">
        <w:rPr>
          <w:rFonts w:ascii="Sylfaen" w:hAnsi="Sylfaen"/>
          <w:sz w:val="24"/>
          <w:szCs w:val="24"/>
          <w:lang w:val="ka-GE"/>
        </w:rPr>
        <w:t xml:space="preserve"> და რა რეაგირება მოჰყვა</w:t>
      </w:r>
      <w:r w:rsidR="0077310F">
        <w:rPr>
          <w:rFonts w:ascii="Sylfaen" w:hAnsi="Sylfaen"/>
          <w:sz w:val="24"/>
          <w:szCs w:val="24"/>
          <w:lang w:val="ka-GE"/>
        </w:rPr>
        <w:t>?</w:t>
      </w:r>
      <w:bookmarkStart w:id="0" w:name="_GoBack"/>
      <w:bookmarkEnd w:id="0"/>
    </w:p>
    <w:p w14:paraId="08456B47" w14:textId="77777777" w:rsidR="0077310F" w:rsidRDefault="0077310F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A3135AB" w14:textId="77777777" w:rsidR="0077310F" w:rsidRDefault="0077310F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CE4C7C5" w14:textId="77777777" w:rsidR="0077310F" w:rsidRDefault="0077310F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FD0CAEC" w14:textId="77777777" w:rsidR="00972A3C" w:rsidRPr="00972A3C" w:rsidRDefault="00972A3C" w:rsidP="00972A3C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805B167" w14:textId="77777777" w:rsidR="000A0C58" w:rsidRDefault="0077310F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="006C4F22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4A478F" w:rsidRPr="001E06E3">
        <w:rPr>
          <w:rFonts w:ascii="Sylfaen" w:hAnsi="Sylfaen" w:cs="Sylfaen"/>
          <w:sz w:val="24"/>
          <w:szCs w:val="24"/>
          <w:lang w:val="ka-GE"/>
        </w:rPr>
        <w:t>მოთხოვნა</w:t>
      </w:r>
      <w:r w:rsidR="004A478F" w:rsidRPr="001E06E3">
        <w:rPr>
          <w:rFonts w:ascii="Sylfaen" w:hAnsi="Sylfaen"/>
          <w:sz w:val="24"/>
          <w:szCs w:val="24"/>
          <w:lang w:val="ka-GE"/>
        </w:rPr>
        <w:t xml:space="preserve"> (კონკრეტულად)</w:t>
      </w:r>
      <w:r w:rsidR="006C4F22">
        <w:rPr>
          <w:rFonts w:ascii="Sylfaen" w:hAnsi="Sylfaen"/>
          <w:sz w:val="24"/>
          <w:szCs w:val="24"/>
          <w:lang w:val="ka-GE"/>
        </w:rPr>
        <w:t>:</w:t>
      </w:r>
    </w:p>
    <w:p w14:paraId="4D738506" w14:textId="77777777" w:rsidR="006C4F22" w:rsidRDefault="006C4F2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3C31164" w14:textId="77777777" w:rsidR="006C4F22" w:rsidRDefault="006C4F2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D7F1DD7" w14:textId="77777777" w:rsidR="006C4F22" w:rsidRDefault="006C4F2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0A8AC41" w14:textId="77777777" w:rsidR="006C4F22" w:rsidRDefault="0077310F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</w:t>
      </w:r>
      <w:r w:rsidR="006C4F22">
        <w:rPr>
          <w:rFonts w:ascii="Sylfaen" w:hAnsi="Sylfaen"/>
          <w:sz w:val="24"/>
          <w:szCs w:val="24"/>
          <w:lang w:val="ka-GE"/>
        </w:rPr>
        <w:t>. გთხოვთ, დაურთოთ სავარაუდო უფლებადარღვევის ფაქტის დამადასტურებელი დოკუმენტაცია (ასეთის არსებობის შემთხვევაში)</w:t>
      </w:r>
      <w:r w:rsidR="00624092">
        <w:rPr>
          <w:rFonts w:ascii="Sylfaen" w:hAnsi="Sylfaen"/>
          <w:sz w:val="24"/>
          <w:szCs w:val="24"/>
          <w:lang w:val="ka-GE"/>
        </w:rPr>
        <w:t>:</w:t>
      </w:r>
    </w:p>
    <w:p w14:paraId="01E509B7" w14:textId="77777777" w:rsidR="00624092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AB26BA0" w14:textId="77777777" w:rsidR="00624092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9D7B12B" w14:textId="77777777" w:rsidR="00624092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2B49983" w14:textId="77777777" w:rsidR="00624092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571F6BB" w14:textId="77777777" w:rsidR="00624092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01329FF" w14:textId="77777777" w:rsidR="00624092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A3EC8BE" w14:textId="77777777" w:rsidR="00624092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5A80833" w14:textId="3D47FFCE" w:rsidR="00624092" w:rsidRPr="001A668A" w:rsidRDefault="00624092" w:rsidP="006240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8. კონფიდენციალობა: </w:t>
      </w:r>
      <w:r w:rsidRPr="001A668A">
        <w:rPr>
          <w:rFonts w:ascii="Sylfaen" w:hAnsi="Sylfaen"/>
          <w:sz w:val="24"/>
          <w:szCs w:val="24"/>
          <w:lang w:val="ka-GE"/>
        </w:rPr>
        <w:t xml:space="preserve">თანახმა ხართ თუ არა, რომ მათი მოთხოვნის შემთხვევაში, თქვენს შესახებ ინფორმაცია მიეწოდოს </w:t>
      </w:r>
      <w:r w:rsidR="00545D8E">
        <w:rPr>
          <w:rFonts w:ascii="Sylfaen" w:hAnsi="Sylfaen"/>
          <w:sz w:val="24"/>
          <w:szCs w:val="24"/>
          <w:lang w:val="ka-GE"/>
        </w:rPr>
        <w:t>მოპასუხეს ან სხვა დაინტერესებულ პირებს?</w:t>
      </w:r>
    </w:p>
    <w:p w14:paraId="2A4F78A7" w14:textId="77777777" w:rsidR="00624092" w:rsidRPr="001A668A" w:rsidRDefault="00624092" w:rsidP="00624092">
      <w:pPr>
        <w:rPr>
          <w:rFonts w:ascii="Sylfaen" w:hAnsi="Sylfaen"/>
          <w:sz w:val="24"/>
          <w:szCs w:val="24"/>
          <w:lang w:val="ka-GE"/>
        </w:rPr>
      </w:pPr>
      <w:r w:rsidRPr="001A668A">
        <w:rPr>
          <w:rFonts w:ascii="Sylfaen" w:hAnsi="Sylfaen"/>
          <w:sz w:val="24"/>
          <w:szCs w:val="24"/>
          <w:lang w:val="ka-GE"/>
        </w:rPr>
        <w:t xml:space="preserve">დიახ </w:t>
      </w:r>
      <w:r w:rsidR="007626AD">
        <w:rPr>
          <w:rFonts w:ascii="Sylfaen" w:hAnsi="Sylfaen"/>
          <w:sz w:val="24"/>
          <w:szCs w:val="24"/>
          <w:lang w:val="ka-GE"/>
        </w:rPr>
        <w:t xml:space="preserve"> </w:t>
      </w:r>
      <w:r w:rsidR="007626AD" w:rsidRPr="007626AD">
        <w:rPr>
          <w:rFonts w:ascii="Sylfaen" w:hAnsi="Sylfaen"/>
          <w:sz w:val="24"/>
          <w:szCs w:val="24"/>
          <w:lang w:val="ka-GE"/>
        </w:rPr>
        <w:t>(კონკრეტულად აღნიშნეთ, ვის და შესაძლებლობის შემთხვევაში მიუთითეთ მისი საიდენტიფიკაციო და საკონტაქტო მონაცემები)</w:t>
      </w:r>
      <w:r w:rsidR="00817432">
        <w:rPr>
          <w:rFonts w:ascii="Sylfaen" w:hAnsi="Sylfaen"/>
          <w:sz w:val="24"/>
          <w:szCs w:val="24"/>
          <w:lang w:val="ka-GE"/>
        </w:rPr>
        <w:t xml:space="preserve">   </w:t>
      </w:r>
      <w:r w:rsidRPr="001A668A">
        <w:rPr>
          <w:rFonts w:ascii="Sylfaen" w:hAnsi="Sylfaen"/>
          <w:sz w:val="24"/>
          <w:szCs w:val="24"/>
          <w:lang w:val="ka-GE"/>
        </w:rPr>
        <w:t>-------</w:t>
      </w:r>
      <w:r w:rsidR="007626AD">
        <w:rPr>
          <w:rFonts w:ascii="Sylfaen" w:hAnsi="Sylfaen"/>
          <w:sz w:val="24"/>
          <w:szCs w:val="24"/>
          <w:lang w:val="ka-GE"/>
        </w:rPr>
        <w:t>--------------------------------------</w:t>
      </w:r>
    </w:p>
    <w:p w14:paraId="45D45644" w14:textId="77777777" w:rsidR="00624092" w:rsidRPr="001A668A" w:rsidRDefault="00624092" w:rsidP="00624092">
      <w:pPr>
        <w:rPr>
          <w:rFonts w:ascii="Sylfaen" w:hAnsi="Sylfaen"/>
          <w:sz w:val="24"/>
          <w:szCs w:val="24"/>
          <w:lang w:val="ka-GE"/>
        </w:rPr>
      </w:pPr>
      <w:r w:rsidRPr="001A668A">
        <w:rPr>
          <w:rFonts w:ascii="Sylfaen" w:hAnsi="Sylfaen"/>
          <w:sz w:val="24"/>
          <w:szCs w:val="24"/>
          <w:lang w:val="ka-GE"/>
        </w:rPr>
        <w:t>არა    -------</w:t>
      </w:r>
    </w:p>
    <w:p w14:paraId="7DFE3FFF" w14:textId="77777777" w:rsidR="00624092" w:rsidRPr="001E06E3" w:rsidRDefault="00624092" w:rsidP="001E06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DEA1CEA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sdt>
      <w:sdtPr>
        <w:rPr>
          <w:rFonts w:ascii="Sylfaen" w:hAnsi="Sylfaen"/>
          <w:sz w:val="24"/>
          <w:szCs w:val="24"/>
          <w:lang w:val="ka-GE"/>
        </w:rPr>
        <w:id w:val="6861878"/>
        <w:placeholder>
          <w:docPart w:val="87BBCAA024DD40F78B4B5B89A5DC87FA"/>
        </w:placeholder>
        <w:showingPlcHdr/>
        <w:text w:multiLine="1"/>
      </w:sdtPr>
      <w:sdtEndPr/>
      <w:sdtContent>
        <w:p w14:paraId="3963F97A" w14:textId="77777777" w:rsidR="005A4B66" w:rsidRDefault="005A4B66" w:rsidP="005A4B66">
          <w:pPr>
            <w:spacing w:after="0" w:line="240" w:lineRule="auto"/>
            <w:rPr>
              <w:rFonts w:ascii="Sylfaen" w:hAnsi="Sylfaen"/>
              <w:sz w:val="24"/>
              <w:szCs w:val="24"/>
              <w:lang w:val="ka-GE"/>
            </w:rPr>
          </w:pPr>
          <w:r>
            <w:rPr>
              <w:rFonts w:ascii="Sylfaen" w:hAnsi="Sylfaen"/>
              <w:sz w:val="24"/>
              <w:szCs w:val="24"/>
            </w:rPr>
            <w:t xml:space="preserve">      </w:t>
          </w:r>
        </w:p>
      </w:sdtContent>
    </w:sdt>
    <w:p w14:paraId="4B668733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75D8D1D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2D66FF7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7925669" w14:textId="77777777" w:rsidR="00E4537D" w:rsidRPr="0016609A" w:rsidRDefault="00E4537D" w:rsidP="0016609A">
      <w:pPr>
        <w:spacing w:after="0" w:line="600" w:lineRule="auto"/>
        <w:rPr>
          <w:rFonts w:ascii="Sylfaen" w:hAnsi="Sylfaen"/>
          <w:sz w:val="24"/>
          <w:szCs w:val="24"/>
        </w:rPr>
      </w:pPr>
    </w:p>
    <w:p w14:paraId="3409C167" w14:textId="77777777" w:rsidR="00853ABA" w:rsidRDefault="00853ABA" w:rsidP="00704116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04116">
        <w:rPr>
          <w:rFonts w:ascii="Sylfaen" w:hAnsi="Sylfaen"/>
          <w:sz w:val="24"/>
          <w:szCs w:val="24"/>
          <w:lang w:val="ka-GE"/>
        </w:rPr>
        <w:t>თანდართული დოკუმენტების ნუსხა</w:t>
      </w:r>
      <w:r w:rsidR="00D0521F">
        <w:rPr>
          <w:rFonts w:ascii="Sylfaen" w:hAnsi="Sylfaen"/>
          <w:sz w:val="24"/>
          <w:szCs w:val="24"/>
          <w:lang w:val="ka-GE"/>
        </w:rPr>
        <w:t>:</w:t>
      </w:r>
    </w:p>
    <w:p w14:paraId="754D5C4A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33DA74DA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5EC18D4F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4256FFCB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1E9FDE66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7623A5C0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509AA784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58195B07" w14:textId="77777777" w:rsid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5FC600D8" w14:textId="77777777" w:rsidR="0016609A" w:rsidRPr="00704116" w:rsidRDefault="0016609A" w:rsidP="0016609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704116">
        <w:rPr>
          <w:rFonts w:ascii="Sylfaen" w:hAnsi="Sylfaen" w:cs="Sylfaen"/>
          <w:sz w:val="24"/>
          <w:szCs w:val="24"/>
          <w:lang w:val="ka-GE"/>
        </w:rPr>
        <w:t>გვარი</w:t>
      </w:r>
      <w:r w:rsidRPr="00704116">
        <w:rPr>
          <w:rFonts w:ascii="Sylfaen" w:hAnsi="Sylfaen"/>
          <w:sz w:val="24"/>
          <w:szCs w:val="24"/>
          <w:lang w:val="ka-GE"/>
        </w:rPr>
        <w:t>, სახელი (გარკვევით)</w:t>
      </w:r>
      <w:r w:rsidRPr="00704116">
        <w:rPr>
          <w:rFonts w:ascii="Sylfaen" w:hAnsi="Sylfaen"/>
          <w:sz w:val="24"/>
          <w:szCs w:val="24"/>
        </w:rPr>
        <w:t xml:space="preserve">              </w:t>
      </w:r>
      <w:sdt>
        <w:sdtPr>
          <w:rPr>
            <w:lang w:val="ka-GE"/>
          </w:rPr>
          <w:id w:val="6861879"/>
          <w:placeholder>
            <w:docPart w:val="61A25FF6E3ED4737B857489DE5EDF6B0"/>
          </w:placeholder>
          <w:showingPlcHdr/>
          <w:text w:multiLine="1"/>
        </w:sdtPr>
        <w:sdtEndPr/>
        <w:sdtContent>
          <w:r w:rsidRPr="005A4B66">
            <w:t xml:space="preserve">  </w:t>
          </w:r>
          <w:r>
            <w:t xml:space="preserve">   </w:t>
          </w:r>
          <w:r w:rsidRPr="005A4B66">
            <w:t xml:space="preserve"> </w:t>
          </w:r>
        </w:sdtContent>
      </w:sdt>
    </w:p>
    <w:p w14:paraId="4A1B4E7C" w14:textId="77777777" w:rsidR="0016609A" w:rsidRPr="005A4B66" w:rsidRDefault="0016609A" w:rsidP="0016609A">
      <w:pPr>
        <w:spacing w:after="0" w:line="240" w:lineRule="auto"/>
        <w:rPr>
          <w:rFonts w:ascii="Sylfaen" w:hAnsi="Sylfaen"/>
          <w:sz w:val="24"/>
          <w:szCs w:val="24"/>
        </w:rPr>
      </w:pPr>
    </w:p>
    <w:p w14:paraId="149EDA18" w14:textId="77777777" w:rsidR="0016609A" w:rsidRDefault="0016609A" w:rsidP="0016609A">
      <w:pPr>
        <w:pStyle w:val="ListParagraph"/>
        <w:spacing w:after="0" w:line="60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</w:t>
      </w:r>
    </w:p>
    <w:p w14:paraId="2D21858A" w14:textId="77777777" w:rsidR="0016609A" w:rsidRDefault="0016609A" w:rsidP="0016609A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</w:t>
      </w:r>
      <w:r>
        <w:rPr>
          <w:rFonts w:ascii="Sylfaen" w:hAnsi="Sylfaen"/>
          <w:sz w:val="24"/>
          <w:szCs w:val="24"/>
          <w:lang w:val="ka-GE"/>
        </w:rPr>
        <w:t>თარიღი</w:t>
      </w:r>
      <w:r>
        <w:rPr>
          <w:rFonts w:ascii="Sylfaen" w:hAnsi="Sylfaen"/>
          <w:sz w:val="24"/>
          <w:szCs w:val="24"/>
        </w:rPr>
        <w:t xml:space="preserve">                                               </w:t>
      </w:r>
      <w:sdt>
        <w:sdtPr>
          <w:rPr>
            <w:rFonts w:ascii="Sylfaen" w:hAnsi="Sylfaen"/>
            <w:sz w:val="24"/>
            <w:szCs w:val="24"/>
            <w:lang w:val="ka-GE"/>
          </w:rPr>
          <w:id w:val="6861881"/>
          <w:placeholder>
            <w:docPart w:val="5A8B069270314E568773366DEF8DE3C8"/>
          </w:placeholder>
          <w:showingPlcHdr/>
          <w:text w:multiLine="1"/>
        </w:sdtPr>
        <w:sdtEndPr/>
        <w:sdtContent>
          <w:r>
            <w:rPr>
              <w:rFonts w:ascii="Sylfaen" w:hAnsi="Sylfaen"/>
              <w:sz w:val="24"/>
              <w:szCs w:val="24"/>
            </w:rPr>
            <w:t xml:space="preserve">      </w:t>
          </w:r>
        </w:sdtContent>
      </w:sdt>
    </w:p>
    <w:p w14:paraId="7A0CC929" w14:textId="77777777" w:rsidR="0016609A" w:rsidRPr="005A4B66" w:rsidRDefault="0016609A" w:rsidP="0016609A">
      <w:pPr>
        <w:pStyle w:val="ListParagraph"/>
        <w:spacing w:after="0" w:line="600" w:lineRule="auto"/>
        <w:rPr>
          <w:rFonts w:ascii="Sylfaen" w:hAnsi="Sylfaen"/>
          <w:sz w:val="24"/>
          <w:szCs w:val="24"/>
        </w:rPr>
      </w:pPr>
    </w:p>
    <w:p w14:paraId="578E156A" w14:textId="77777777" w:rsidR="0016609A" w:rsidRPr="0016609A" w:rsidRDefault="0016609A" w:rsidP="0016609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sdt>
      <w:sdtPr>
        <w:rPr>
          <w:lang w:val="ka-GE"/>
        </w:rPr>
        <w:id w:val="6861882"/>
        <w:placeholder>
          <w:docPart w:val="BE1038D8DC8A495FB6F3C755AFF9B89A"/>
        </w:placeholder>
        <w:showingPlcHdr/>
        <w:text w:multiLine="1"/>
      </w:sdtPr>
      <w:sdtEndPr/>
      <w:sdtContent>
        <w:p w14:paraId="00D87687" w14:textId="77777777" w:rsidR="005A4B66" w:rsidRPr="005A4B66" w:rsidRDefault="005A4B66" w:rsidP="005A4B66">
          <w:pPr>
            <w:pStyle w:val="ListParagraph"/>
            <w:spacing w:after="0" w:line="240" w:lineRule="auto"/>
            <w:rPr>
              <w:rFonts w:ascii="Sylfaen" w:hAnsi="Sylfaen"/>
              <w:sz w:val="24"/>
              <w:szCs w:val="24"/>
              <w:lang w:val="ka-GE"/>
            </w:rPr>
          </w:pPr>
          <w:r w:rsidRPr="005A4B66">
            <w:rPr>
              <w:rFonts w:ascii="Sylfaen" w:hAnsi="Sylfaen"/>
              <w:sz w:val="24"/>
              <w:szCs w:val="24"/>
            </w:rPr>
            <w:t xml:space="preserve">   </w:t>
          </w:r>
          <w:r>
            <w:rPr>
              <w:rFonts w:ascii="Sylfaen" w:hAnsi="Sylfaen"/>
              <w:sz w:val="24"/>
              <w:szCs w:val="24"/>
            </w:rPr>
            <w:t xml:space="preserve">  </w:t>
          </w:r>
        </w:p>
      </w:sdtContent>
    </w:sdt>
    <w:p w14:paraId="0B47C58E" w14:textId="77777777" w:rsidR="00853ABA" w:rsidRPr="00E4537D" w:rsidRDefault="00853ABA" w:rsidP="00E4537D">
      <w:pPr>
        <w:spacing w:after="0" w:line="600" w:lineRule="auto"/>
        <w:ind w:left="360"/>
        <w:rPr>
          <w:rFonts w:ascii="Sylfaen" w:hAnsi="Sylfaen"/>
          <w:sz w:val="24"/>
          <w:szCs w:val="24"/>
        </w:rPr>
      </w:pPr>
    </w:p>
    <w:sectPr w:rsidR="00853ABA" w:rsidRPr="00E4537D" w:rsidSect="00ED28CD">
      <w:footerReference w:type="default" r:id="rId8"/>
      <w:headerReference w:type="first" r:id="rId9"/>
      <w:pgSz w:w="11907" w:h="16839" w:code="9"/>
      <w:pgMar w:top="709" w:right="850" w:bottom="426" w:left="993" w:header="510" w:footer="51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B228E" w16cid:durableId="22DEAD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3E68" w14:textId="77777777" w:rsidR="003F20EA" w:rsidRDefault="003F20EA" w:rsidP="006E471F">
      <w:pPr>
        <w:spacing w:after="0" w:line="240" w:lineRule="auto"/>
      </w:pPr>
      <w:r>
        <w:separator/>
      </w:r>
    </w:p>
  </w:endnote>
  <w:endnote w:type="continuationSeparator" w:id="0">
    <w:p w14:paraId="453D460C" w14:textId="77777777" w:rsidR="003F20EA" w:rsidRDefault="003F20EA" w:rsidP="006E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1D65" w14:textId="77777777" w:rsidR="0004786A" w:rsidRPr="007F6359" w:rsidRDefault="008D34EF">
    <w:pPr>
      <w:pStyle w:val="Footer"/>
      <w:rPr>
        <w:rFonts w:ascii="Sylfaen" w:hAnsi="Sylfaen"/>
        <w:i/>
        <w:sz w:val="20"/>
        <w:szCs w:val="20"/>
        <w:lang w:val="ka-GE"/>
      </w:rPr>
    </w:pPr>
    <w:r>
      <w:rPr>
        <w:rFonts w:ascii="Sylfaen" w:hAnsi="Sylfae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0DBD9" wp14:editId="114EE715">
              <wp:simplePos x="0" y="0"/>
              <wp:positionH relativeFrom="column">
                <wp:posOffset>26670</wp:posOffset>
              </wp:positionH>
              <wp:positionV relativeFrom="paragraph">
                <wp:posOffset>-4445</wp:posOffset>
              </wp:positionV>
              <wp:extent cx="6238875" cy="19050"/>
              <wp:effectExtent l="7620" t="5080" r="1143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88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64B0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-.35pt;width:491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"/>
          </w:pict>
        </mc:Fallback>
      </mc:AlternateContent>
    </w:r>
    <w:r w:rsidR="007F6359" w:rsidRPr="007F6359">
      <w:rPr>
        <w:rFonts w:ascii="Sylfaen" w:hAnsi="Sylfaen"/>
        <w:i/>
        <w:sz w:val="20"/>
        <w:szCs w:val="20"/>
        <w:lang w:val="ka-GE"/>
      </w:rPr>
      <w:t xml:space="preserve">განაცხადის ფორმა შედგენილია „საქართველოს სახალხო დამცველის აპარატის საქმისწარმოების ერთიანი წესის“ </w:t>
    </w:r>
    <w:r w:rsidR="007F6359" w:rsidRPr="007F6359">
      <w:rPr>
        <w:rFonts w:ascii="Sylfaen" w:hAnsi="Sylfaen"/>
        <w:i/>
        <w:sz w:val="20"/>
        <w:szCs w:val="20"/>
      </w:rPr>
      <w:t>III</w:t>
    </w:r>
    <w:r w:rsidR="007F6359" w:rsidRPr="007F6359">
      <w:rPr>
        <w:rFonts w:ascii="Sylfaen" w:hAnsi="Sylfaen"/>
        <w:i/>
        <w:sz w:val="20"/>
        <w:szCs w:val="20"/>
        <w:lang w:val="ka-GE"/>
      </w:rPr>
      <w:t xml:space="preserve"> თავის შესაბამისად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5E74" w14:textId="77777777" w:rsidR="003F20EA" w:rsidRDefault="003F20EA" w:rsidP="006E471F">
      <w:pPr>
        <w:spacing w:after="0" w:line="240" w:lineRule="auto"/>
      </w:pPr>
      <w:r>
        <w:separator/>
      </w:r>
    </w:p>
  </w:footnote>
  <w:footnote w:type="continuationSeparator" w:id="0">
    <w:p w14:paraId="74EC9840" w14:textId="77777777" w:rsidR="003F20EA" w:rsidRDefault="003F20EA" w:rsidP="006E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4601" w14:textId="77777777" w:rsidR="000A0C58" w:rsidRDefault="000A0C5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3BC8A" wp14:editId="7964BE8A">
          <wp:simplePos x="0" y="0"/>
          <wp:positionH relativeFrom="column">
            <wp:posOffset>2131695</wp:posOffset>
          </wp:positionH>
          <wp:positionV relativeFrom="paragraph">
            <wp:posOffset>-57150</wp:posOffset>
          </wp:positionV>
          <wp:extent cx="3600450" cy="704850"/>
          <wp:effectExtent l="0" t="0" r="0" b="0"/>
          <wp:wrapSquare wrapText="bothSides"/>
          <wp:docPr id="4" name="Picture 3" descr="carcera g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cera g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EEAE1E" wp14:editId="679A83A5">
          <wp:simplePos x="0" y="0"/>
          <wp:positionH relativeFrom="column">
            <wp:posOffset>474345</wp:posOffset>
          </wp:positionH>
          <wp:positionV relativeFrom="paragraph">
            <wp:posOffset>-9525</wp:posOffset>
          </wp:positionV>
          <wp:extent cx="1476375" cy="704850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183"/>
    <w:multiLevelType w:val="multilevel"/>
    <w:tmpl w:val="C36452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527CE9"/>
    <w:multiLevelType w:val="hybridMultilevel"/>
    <w:tmpl w:val="D0A63164"/>
    <w:lvl w:ilvl="0" w:tplc="3AA2D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E2213"/>
    <w:multiLevelType w:val="hybridMultilevel"/>
    <w:tmpl w:val="D9565A1A"/>
    <w:lvl w:ilvl="0" w:tplc="904C4462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EF"/>
    <w:rsid w:val="0004786A"/>
    <w:rsid w:val="000523EC"/>
    <w:rsid w:val="0005421D"/>
    <w:rsid w:val="0006728D"/>
    <w:rsid w:val="000A0C58"/>
    <w:rsid w:val="000C2221"/>
    <w:rsid w:val="00116645"/>
    <w:rsid w:val="00124AA3"/>
    <w:rsid w:val="00125FE4"/>
    <w:rsid w:val="001363C1"/>
    <w:rsid w:val="0016609A"/>
    <w:rsid w:val="001A212E"/>
    <w:rsid w:val="001A2954"/>
    <w:rsid w:val="001D05B7"/>
    <w:rsid w:val="001E06E3"/>
    <w:rsid w:val="001F483D"/>
    <w:rsid w:val="001F6404"/>
    <w:rsid w:val="00233659"/>
    <w:rsid w:val="002612C8"/>
    <w:rsid w:val="0028325A"/>
    <w:rsid w:val="00296B47"/>
    <w:rsid w:val="00365BBE"/>
    <w:rsid w:val="003C36E3"/>
    <w:rsid w:val="003F20EA"/>
    <w:rsid w:val="003F29F3"/>
    <w:rsid w:val="00424455"/>
    <w:rsid w:val="004247F7"/>
    <w:rsid w:val="004271BD"/>
    <w:rsid w:val="00461738"/>
    <w:rsid w:val="004A478F"/>
    <w:rsid w:val="004B1BBB"/>
    <w:rsid w:val="004B54AC"/>
    <w:rsid w:val="004B655E"/>
    <w:rsid w:val="004C69DC"/>
    <w:rsid w:val="004D5638"/>
    <w:rsid w:val="00505CB5"/>
    <w:rsid w:val="0054311F"/>
    <w:rsid w:val="00545D8E"/>
    <w:rsid w:val="00565E7B"/>
    <w:rsid w:val="005A4B66"/>
    <w:rsid w:val="005B4C25"/>
    <w:rsid w:val="005E0EE8"/>
    <w:rsid w:val="005E7574"/>
    <w:rsid w:val="00624092"/>
    <w:rsid w:val="006C4F22"/>
    <w:rsid w:val="006E0BF7"/>
    <w:rsid w:val="006E471F"/>
    <w:rsid w:val="00704116"/>
    <w:rsid w:val="0073619D"/>
    <w:rsid w:val="007626AD"/>
    <w:rsid w:val="00770138"/>
    <w:rsid w:val="0077310F"/>
    <w:rsid w:val="00775031"/>
    <w:rsid w:val="00785985"/>
    <w:rsid w:val="007A3D01"/>
    <w:rsid w:val="007F5E02"/>
    <w:rsid w:val="007F6359"/>
    <w:rsid w:val="00817432"/>
    <w:rsid w:val="00840009"/>
    <w:rsid w:val="00853ABA"/>
    <w:rsid w:val="0087077D"/>
    <w:rsid w:val="008754C2"/>
    <w:rsid w:val="008969EB"/>
    <w:rsid w:val="00897F2D"/>
    <w:rsid w:val="008B6416"/>
    <w:rsid w:val="008C01DE"/>
    <w:rsid w:val="008D34EF"/>
    <w:rsid w:val="008E1341"/>
    <w:rsid w:val="009630BA"/>
    <w:rsid w:val="00971699"/>
    <w:rsid w:val="00972A3C"/>
    <w:rsid w:val="00974F5F"/>
    <w:rsid w:val="009F6527"/>
    <w:rsid w:val="00A13DCD"/>
    <w:rsid w:val="00A25992"/>
    <w:rsid w:val="00A46151"/>
    <w:rsid w:val="00A77B84"/>
    <w:rsid w:val="00A94E80"/>
    <w:rsid w:val="00AC0A27"/>
    <w:rsid w:val="00AD01FC"/>
    <w:rsid w:val="00B11C57"/>
    <w:rsid w:val="00B12337"/>
    <w:rsid w:val="00B27D7C"/>
    <w:rsid w:val="00B94974"/>
    <w:rsid w:val="00C01209"/>
    <w:rsid w:val="00C02BF4"/>
    <w:rsid w:val="00C13B8E"/>
    <w:rsid w:val="00C15B25"/>
    <w:rsid w:val="00C40B9E"/>
    <w:rsid w:val="00C43C46"/>
    <w:rsid w:val="00C63172"/>
    <w:rsid w:val="00C82E61"/>
    <w:rsid w:val="00C95F21"/>
    <w:rsid w:val="00D04508"/>
    <w:rsid w:val="00D0521F"/>
    <w:rsid w:val="00D2670D"/>
    <w:rsid w:val="00D74668"/>
    <w:rsid w:val="00E30EE3"/>
    <w:rsid w:val="00E31F12"/>
    <w:rsid w:val="00E37AEB"/>
    <w:rsid w:val="00E4537D"/>
    <w:rsid w:val="00E725F5"/>
    <w:rsid w:val="00E84C62"/>
    <w:rsid w:val="00E93747"/>
    <w:rsid w:val="00EC3CCC"/>
    <w:rsid w:val="00ED28CD"/>
    <w:rsid w:val="00ED730D"/>
    <w:rsid w:val="00F12DEA"/>
    <w:rsid w:val="00F350B0"/>
    <w:rsid w:val="00F84926"/>
    <w:rsid w:val="00FA7F6D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DF073"/>
  <w15:docId w15:val="{4FD63AC2-E77D-40B7-AEA4-EE5E254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45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508"/>
  </w:style>
  <w:style w:type="paragraph" w:styleId="Footer">
    <w:name w:val="footer"/>
    <w:basedOn w:val="Normal"/>
    <w:link w:val="FooterChar"/>
    <w:uiPriority w:val="99"/>
    <w:semiHidden/>
    <w:unhideWhenUsed/>
    <w:rsid w:val="006E47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1F"/>
  </w:style>
  <w:style w:type="paragraph" w:styleId="ListParagraph">
    <w:name w:val="List Paragraph"/>
    <w:basedOn w:val="Normal"/>
    <w:uiPriority w:val="34"/>
    <w:qFormat/>
    <w:rsid w:val="005E0E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4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4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asaridze\Desktop\gancxadebis%20forma%20-%20ganmcxadebe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C703D7508748C58696BF258390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1B50-C955-4A93-8D15-8A4C47C4DC97}"/>
      </w:docPartPr>
      <w:docPartBody>
        <w:p w:rsidR="00CE20B4" w:rsidRDefault="00A14749">
          <w:pPr>
            <w:pStyle w:val="0CC703D7508748C58696BF2583909D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0F1F30348443AB118CE18B86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627A-AB10-44AF-B8D5-3F744B04EC08}"/>
      </w:docPartPr>
      <w:docPartBody>
        <w:p w:rsidR="00CE20B4" w:rsidRDefault="00A14749">
          <w:pPr>
            <w:pStyle w:val="B5D0F1F30348443AB118CE18B8662A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E8C8B7D6CE43338A4ED18E4756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07CB-8C86-47E7-B5EE-B95995873796}"/>
      </w:docPartPr>
      <w:docPartBody>
        <w:p w:rsidR="00CE20B4" w:rsidRDefault="00A14749">
          <w:pPr>
            <w:pStyle w:val="05E8C8B7D6CE43338A4ED18E4756FB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B1295E41934900A8E19546EAE0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645F-9BA0-4A48-A17A-D58A3FC1861B}"/>
      </w:docPartPr>
      <w:docPartBody>
        <w:p w:rsidR="00CE20B4" w:rsidRDefault="00A14749">
          <w:pPr>
            <w:pStyle w:val="B8B1295E41934900A8E19546EAE06D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381E44D7FB43F8B5C6F145D34D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2106-9930-4D74-9C19-E747E0107E16}"/>
      </w:docPartPr>
      <w:docPartBody>
        <w:p w:rsidR="00CE20B4" w:rsidRDefault="00A14749">
          <w:pPr>
            <w:pStyle w:val="C5381E44D7FB43F8B5C6F145D34DDB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ACE7EDDD64115BB601068792C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C4B3-DCAB-4271-BB3A-EE9F50A142D2}"/>
      </w:docPartPr>
      <w:docPartBody>
        <w:p w:rsidR="00CE20B4" w:rsidRDefault="00A14749">
          <w:pPr>
            <w:pStyle w:val="331ACE7EDDD64115BB601068792C775F"/>
          </w:pPr>
          <w:r>
            <w:rPr>
              <w:rFonts w:ascii="Sylfaen" w:hAnsi="Sylfaen"/>
              <w:sz w:val="24"/>
              <w:szCs w:val="24"/>
            </w:rPr>
            <w:t xml:space="preserve">   </w:t>
          </w:r>
        </w:p>
      </w:docPartBody>
    </w:docPart>
    <w:docPart>
      <w:docPartPr>
        <w:name w:val="87BBCAA024DD40F78B4B5B89A5DC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724B-4F22-4B27-B087-48D9EAEA74AC}"/>
      </w:docPartPr>
      <w:docPartBody>
        <w:p w:rsidR="00CE20B4" w:rsidRDefault="00A14749">
          <w:pPr>
            <w:pStyle w:val="87BBCAA024DD40F78B4B5B89A5DC87FA"/>
          </w:pPr>
          <w:r>
            <w:rPr>
              <w:rFonts w:ascii="Sylfaen" w:hAnsi="Sylfaen"/>
              <w:sz w:val="24"/>
              <w:szCs w:val="24"/>
            </w:rPr>
            <w:t xml:space="preserve">      </w:t>
          </w:r>
        </w:p>
      </w:docPartBody>
    </w:docPart>
    <w:docPart>
      <w:docPartPr>
        <w:name w:val="BE1038D8DC8A495FB6F3C755AFF9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6545-AAC8-476D-89A5-F297BF286C86}"/>
      </w:docPartPr>
      <w:docPartBody>
        <w:p w:rsidR="00CE20B4" w:rsidRDefault="00A14749">
          <w:pPr>
            <w:pStyle w:val="BE1038D8DC8A495FB6F3C755AFF9B89A"/>
          </w:pPr>
          <w:r w:rsidRPr="005A4B66">
            <w:rPr>
              <w:rFonts w:ascii="Sylfaen" w:hAnsi="Sylfaen"/>
              <w:sz w:val="24"/>
              <w:szCs w:val="24"/>
            </w:rPr>
            <w:t xml:space="preserve">   </w:t>
          </w:r>
          <w:r>
            <w:rPr>
              <w:rFonts w:ascii="Sylfaen" w:hAnsi="Sylfaen"/>
              <w:sz w:val="24"/>
              <w:szCs w:val="24"/>
            </w:rPr>
            <w:t xml:space="preserve">  </w:t>
          </w:r>
        </w:p>
      </w:docPartBody>
    </w:docPart>
    <w:docPart>
      <w:docPartPr>
        <w:name w:val="61A25FF6E3ED4737B857489DE5E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2531-9F60-4AF3-8E73-45AEBDEBBEA2}"/>
      </w:docPartPr>
      <w:docPartBody>
        <w:p w:rsidR="009558BF" w:rsidRDefault="000747E4" w:rsidP="000747E4">
          <w:pPr>
            <w:pStyle w:val="61A25FF6E3ED4737B857489DE5EDF6B0"/>
          </w:pPr>
          <w:r w:rsidRPr="005A4B66">
            <w:rPr>
              <w:rFonts w:ascii="Sylfaen" w:hAnsi="Sylfaen"/>
              <w:sz w:val="24"/>
              <w:szCs w:val="24"/>
            </w:rPr>
            <w:t xml:space="preserve">  </w:t>
          </w:r>
          <w:r>
            <w:rPr>
              <w:rFonts w:ascii="Sylfaen" w:hAnsi="Sylfaen"/>
              <w:sz w:val="24"/>
              <w:szCs w:val="24"/>
            </w:rPr>
            <w:t xml:space="preserve">   </w:t>
          </w:r>
          <w:r w:rsidRPr="005A4B66">
            <w:rPr>
              <w:rFonts w:ascii="Sylfaen" w:hAnsi="Sylfaen"/>
              <w:sz w:val="24"/>
              <w:szCs w:val="24"/>
            </w:rPr>
            <w:t xml:space="preserve"> </w:t>
          </w:r>
        </w:p>
      </w:docPartBody>
    </w:docPart>
    <w:docPart>
      <w:docPartPr>
        <w:name w:val="5A8B069270314E568773366DEF8D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1BAD-17AC-49C1-AC6B-593D01C6811D}"/>
      </w:docPartPr>
      <w:docPartBody>
        <w:p w:rsidR="009558BF" w:rsidRDefault="000747E4" w:rsidP="000747E4">
          <w:pPr>
            <w:pStyle w:val="5A8B069270314E568773366DEF8DE3C8"/>
          </w:pPr>
          <w:r>
            <w:rPr>
              <w:rFonts w:ascii="Sylfaen" w:hAnsi="Sylfaen"/>
              <w:sz w:val="24"/>
              <w:szCs w:val="24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49"/>
    <w:rsid w:val="000747E4"/>
    <w:rsid w:val="000D0C68"/>
    <w:rsid w:val="001A44AD"/>
    <w:rsid w:val="004724BC"/>
    <w:rsid w:val="005A319C"/>
    <w:rsid w:val="005E7850"/>
    <w:rsid w:val="00643FE8"/>
    <w:rsid w:val="006A40FF"/>
    <w:rsid w:val="00926A23"/>
    <w:rsid w:val="009558BF"/>
    <w:rsid w:val="00A14749"/>
    <w:rsid w:val="00B46DEB"/>
    <w:rsid w:val="00CE20B4"/>
    <w:rsid w:val="00DD780B"/>
    <w:rsid w:val="00E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C703D7508748C58696BF2583909D06">
    <w:name w:val="0CC703D7508748C58696BF2583909D06"/>
  </w:style>
  <w:style w:type="paragraph" w:customStyle="1" w:styleId="B5D0F1F30348443AB118CE18B8662A60">
    <w:name w:val="B5D0F1F30348443AB118CE18B8662A60"/>
  </w:style>
  <w:style w:type="paragraph" w:customStyle="1" w:styleId="05E8C8B7D6CE43338A4ED18E4756FB1B">
    <w:name w:val="05E8C8B7D6CE43338A4ED18E4756FB1B"/>
  </w:style>
  <w:style w:type="paragraph" w:customStyle="1" w:styleId="B8B1295E41934900A8E19546EAE06D5A">
    <w:name w:val="B8B1295E41934900A8E19546EAE06D5A"/>
  </w:style>
  <w:style w:type="paragraph" w:customStyle="1" w:styleId="C5381E44D7FB43F8B5C6F145D34DDB08">
    <w:name w:val="C5381E44D7FB43F8B5C6F145D34DDB08"/>
  </w:style>
  <w:style w:type="paragraph" w:customStyle="1" w:styleId="331ACE7EDDD64115BB601068792C775F">
    <w:name w:val="331ACE7EDDD64115BB601068792C775F"/>
  </w:style>
  <w:style w:type="paragraph" w:customStyle="1" w:styleId="87BBCAA024DD40F78B4B5B89A5DC87FA">
    <w:name w:val="87BBCAA024DD40F78B4B5B89A5DC87FA"/>
  </w:style>
  <w:style w:type="paragraph" w:customStyle="1" w:styleId="95BAD80F738048DABD849CADDCA0B0A9">
    <w:name w:val="95BAD80F738048DABD849CADDCA0B0A9"/>
  </w:style>
  <w:style w:type="paragraph" w:customStyle="1" w:styleId="DCC7B0E125364CF3947826DE4944153C">
    <w:name w:val="DCC7B0E125364CF3947826DE4944153C"/>
  </w:style>
  <w:style w:type="paragraph" w:customStyle="1" w:styleId="BE1038D8DC8A495FB6F3C755AFF9B89A">
    <w:name w:val="BE1038D8DC8A495FB6F3C755AFF9B89A"/>
  </w:style>
  <w:style w:type="paragraph" w:customStyle="1" w:styleId="61A25FF6E3ED4737B857489DE5EDF6B0">
    <w:name w:val="61A25FF6E3ED4737B857489DE5EDF6B0"/>
    <w:rsid w:val="000747E4"/>
    <w:rPr>
      <w:lang w:eastAsia="en-US"/>
    </w:rPr>
  </w:style>
  <w:style w:type="paragraph" w:customStyle="1" w:styleId="5A8B069270314E568773366DEF8DE3C8">
    <w:name w:val="5A8B069270314E568773366DEF8DE3C8"/>
    <w:rsid w:val="000747E4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3EDB-D1EB-4275-B202-19CF7856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gancxadebis forma - ganmcxadebeli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Inasaridze</dc:creator>
  <cp:lastModifiedBy>Ekaterine Skhiladze</cp:lastModifiedBy>
  <cp:revision>4</cp:revision>
  <cp:lastPrinted>2019-11-29T11:35:00Z</cp:lastPrinted>
  <dcterms:created xsi:type="dcterms:W3CDTF">2020-08-17T18:28:00Z</dcterms:created>
  <dcterms:modified xsi:type="dcterms:W3CDTF">2020-08-26T13:12:00Z</dcterms:modified>
</cp:coreProperties>
</file>